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C6" w:rsidRDefault="00FC2304" w:rsidP="00201557">
      <w:pPr>
        <w:jc w:val="right"/>
      </w:pPr>
      <w:r w:rsidRPr="00FC2304">
        <w:t>Załącznik nr 2</w:t>
      </w:r>
    </w:p>
    <w:p w:rsidR="00DD1BC6" w:rsidRDefault="00B73E79">
      <w:pPr>
        <w:pStyle w:val="Standard"/>
      </w:pPr>
      <w:r>
        <w:t>…</w:t>
      </w:r>
      <w:r>
        <w:t>...........................................</w:t>
      </w:r>
    </w:p>
    <w:p w:rsidR="00DD1BC6" w:rsidRDefault="00B73E79">
      <w:pPr>
        <w:pStyle w:val="Standard"/>
        <w:rPr>
          <w:i/>
          <w:iCs/>
        </w:rPr>
      </w:pPr>
      <w:r>
        <w:rPr>
          <w:i/>
          <w:iCs/>
        </w:rPr>
        <w:tab/>
        <w:t>pieczęć oferenta</w:t>
      </w:r>
    </w:p>
    <w:p w:rsidR="00DD1BC6" w:rsidRDefault="00DD1BC6">
      <w:pPr>
        <w:pStyle w:val="Standard"/>
        <w:rPr>
          <w:i/>
          <w:iCs/>
        </w:rPr>
      </w:pPr>
    </w:p>
    <w:p w:rsidR="00DD1BC6" w:rsidRDefault="00B73E79" w:rsidP="00FC2304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1BC6" w:rsidRDefault="00B73E79">
      <w:pPr>
        <w:pStyle w:val="Standard"/>
        <w:jc w:val="center"/>
        <w:rPr>
          <w:b/>
          <w:bCs/>
        </w:rPr>
      </w:pPr>
      <w:r>
        <w:rPr>
          <w:b/>
          <w:bCs/>
        </w:rPr>
        <w:t>O</w:t>
      </w:r>
      <w:r>
        <w:rPr>
          <w:b/>
          <w:bCs/>
        </w:rPr>
        <w:t>FERTA</w:t>
      </w:r>
    </w:p>
    <w:p w:rsidR="00FC2304" w:rsidRDefault="00F65DF3" w:rsidP="00FC23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="00FC2304">
        <w:rPr>
          <w:b/>
          <w:bCs/>
        </w:rPr>
        <w:t xml:space="preserve">wykonanie dokumentacji 3D muzealiów </w:t>
      </w:r>
    </w:p>
    <w:p w:rsidR="00FC2304" w:rsidRDefault="00FC2304" w:rsidP="00FC230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 zbiorów Muzeum Okręgowego Ziemi Kaliskiej w Kaliszu </w:t>
      </w:r>
    </w:p>
    <w:p w:rsidR="00DD1BC6" w:rsidRDefault="00FC2304" w:rsidP="00FC2304">
      <w:pPr>
        <w:pStyle w:val="Standard"/>
        <w:jc w:val="center"/>
        <w:rPr>
          <w:b/>
          <w:bCs/>
        </w:rPr>
      </w:pPr>
      <w:r>
        <w:rPr>
          <w:b/>
          <w:bCs/>
        </w:rPr>
        <w:t>oraz Muzeum Początków Państwa Polskiego w Gnieźnie</w:t>
      </w:r>
    </w:p>
    <w:p w:rsidR="00DD1BC6" w:rsidRDefault="00DD1BC6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D1B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DD1BC6">
            <w:pPr>
              <w:pStyle w:val="TableContents"/>
            </w:pPr>
          </w:p>
          <w:p w:rsidR="00DD1BC6" w:rsidRDefault="00B73E79">
            <w:pPr>
              <w:pStyle w:val="TableContents"/>
            </w:pPr>
            <w:r>
              <w:t>Pełna nazwa oferenta:</w:t>
            </w:r>
          </w:p>
          <w:p w:rsidR="00DD1BC6" w:rsidRDefault="00DD1BC6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DD1BC6">
            <w:pPr>
              <w:pStyle w:val="TableContents"/>
            </w:pPr>
          </w:p>
        </w:tc>
      </w:tr>
      <w:tr w:rsidR="00DD1B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DD1BC6">
            <w:pPr>
              <w:pStyle w:val="TableContents"/>
            </w:pPr>
          </w:p>
          <w:p w:rsidR="00DD1BC6" w:rsidRDefault="00B73E79">
            <w:pPr>
              <w:pStyle w:val="TableContents"/>
            </w:pPr>
            <w:r>
              <w:t>Adres lub siedziba oferenta, nr telefonu:</w:t>
            </w:r>
          </w:p>
          <w:p w:rsidR="00DD1BC6" w:rsidRDefault="00DD1BC6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DD1BC6">
            <w:pPr>
              <w:pStyle w:val="TableContents"/>
            </w:pPr>
          </w:p>
        </w:tc>
      </w:tr>
      <w:tr w:rsidR="00DD1B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B73E79">
            <w:pPr>
              <w:pStyle w:val="TableContents"/>
            </w:pPr>
            <w:r>
              <w:t>NIP: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DD1BC6">
            <w:pPr>
              <w:pStyle w:val="TableContents"/>
            </w:pPr>
          </w:p>
        </w:tc>
      </w:tr>
      <w:tr w:rsidR="00DD1B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B73E79">
            <w:pPr>
              <w:pStyle w:val="TableContents"/>
            </w:pPr>
            <w:r>
              <w:t>Przedmiot zamówienia: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4EB" w:rsidRPr="00EF14EB" w:rsidRDefault="00EF14EB" w:rsidP="00EF14EB">
            <w:pPr>
              <w:pStyle w:val="Standard"/>
              <w:rPr>
                <w:bCs/>
              </w:rPr>
            </w:pPr>
            <w:r>
              <w:rPr>
                <w:bCs/>
              </w:rPr>
              <w:t>W</w:t>
            </w:r>
            <w:r w:rsidRPr="00EF14EB">
              <w:rPr>
                <w:bCs/>
              </w:rPr>
              <w:t xml:space="preserve">ykonanie dokumentacji 3D muzealiów </w:t>
            </w:r>
          </w:p>
          <w:p w:rsidR="00DD1BC6" w:rsidRPr="00EF14EB" w:rsidRDefault="00EF14EB" w:rsidP="00EF14EB">
            <w:pPr>
              <w:pStyle w:val="Standard"/>
              <w:rPr>
                <w:bCs/>
              </w:rPr>
            </w:pPr>
            <w:r w:rsidRPr="00EF14EB">
              <w:rPr>
                <w:bCs/>
              </w:rPr>
              <w:t>ze zbiorów Muzeum Okręgowego Ziemi Kaliskiej w Kaliszu oraz Muzeum Początków Państwa Polskiego w Gnieźnie</w:t>
            </w:r>
            <w:r>
              <w:rPr>
                <w:bCs/>
              </w:rPr>
              <w:t>.</w:t>
            </w:r>
          </w:p>
        </w:tc>
      </w:tr>
      <w:tr w:rsidR="00DD1BC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B73E79">
            <w:pPr>
              <w:pStyle w:val="TableContents"/>
            </w:pPr>
            <w:r>
              <w:t>Cena ryczałtowa brutto (z dokładnością do dwóch miejsc po przecinku)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BC6" w:rsidRDefault="00A803BD">
            <w:pPr>
              <w:pStyle w:val="TableContents"/>
            </w:pPr>
            <w:r>
              <w:t>…................ zł</w:t>
            </w:r>
          </w:p>
          <w:p w:rsidR="00DD1BC6" w:rsidRDefault="00A803BD">
            <w:pPr>
              <w:pStyle w:val="TableContents"/>
            </w:pPr>
            <w:r>
              <w:t>słownie...................</w:t>
            </w:r>
          </w:p>
        </w:tc>
      </w:tr>
    </w:tbl>
    <w:p w:rsidR="00A803BD" w:rsidRDefault="00A803BD">
      <w:pPr>
        <w:pStyle w:val="Standard"/>
        <w:jc w:val="both"/>
      </w:pPr>
    </w:p>
    <w:p w:rsidR="00DD1BC6" w:rsidRPr="00201557" w:rsidRDefault="00B73E79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Jednocześnie oświadczam, że:</w:t>
      </w:r>
    </w:p>
    <w:p w:rsidR="00DD1BC6" w:rsidRPr="00201557" w:rsidRDefault="00B73E79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 xml:space="preserve">1. Żądane wynagrodzenie jest ceną ryczałtową i zawiera wszystkie koszty związane z wykonaniem całości zamówienia, zgodnie z opisem </w:t>
      </w:r>
      <w:r w:rsidRPr="00201557">
        <w:rPr>
          <w:sz w:val="22"/>
          <w:szCs w:val="22"/>
        </w:rPr>
        <w:t>przedmiotu zamówienia i jest ofertą ostateczną.</w:t>
      </w:r>
    </w:p>
    <w:p w:rsidR="00DD1BC6" w:rsidRPr="00201557" w:rsidRDefault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2</w:t>
      </w:r>
      <w:r w:rsidR="00B73E79" w:rsidRPr="00201557">
        <w:rPr>
          <w:sz w:val="22"/>
          <w:szCs w:val="22"/>
        </w:rPr>
        <w:t xml:space="preserve">. Zapoznaliśmy się z opisem przedmiotu zamówienia oraz uzyskaliśmy konieczne informacje potrzebne do przygotowania oferty i nie wnosimy </w:t>
      </w:r>
      <w:r w:rsidR="00B73E79" w:rsidRPr="00201557">
        <w:rPr>
          <w:sz w:val="22"/>
          <w:szCs w:val="22"/>
        </w:rPr>
        <w:t>do niego zastrzeżeń.</w:t>
      </w:r>
    </w:p>
    <w:p w:rsidR="00DD1BC6" w:rsidRPr="00201557" w:rsidRDefault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3</w:t>
      </w:r>
      <w:r w:rsidR="00B73E79" w:rsidRPr="00201557">
        <w:rPr>
          <w:sz w:val="22"/>
          <w:szCs w:val="22"/>
        </w:rPr>
        <w:t xml:space="preserve">. </w:t>
      </w:r>
      <w:r w:rsidRPr="00201557">
        <w:rPr>
          <w:sz w:val="22"/>
          <w:szCs w:val="22"/>
        </w:rPr>
        <w:t>Z</w:t>
      </w:r>
      <w:r w:rsidR="00B73E79" w:rsidRPr="00201557">
        <w:rPr>
          <w:sz w:val="22"/>
          <w:szCs w:val="22"/>
        </w:rPr>
        <w:t>obowiązujemy się w przypadku wyb</w:t>
      </w:r>
      <w:r w:rsidRPr="00201557">
        <w:rPr>
          <w:sz w:val="22"/>
          <w:szCs w:val="22"/>
        </w:rPr>
        <w:t>oru naszej oferty, do zawarcia u</w:t>
      </w:r>
      <w:r w:rsidR="00B73E79" w:rsidRPr="00201557">
        <w:rPr>
          <w:sz w:val="22"/>
          <w:szCs w:val="22"/>
        </w:rPr>
        <w:t>mow</w:t>
      </w:r>
      <w:r w:rsidRPr="00201557">
        <w:rPr>
          <w:sz w:val="22"/>
          <w:szCs w:val="22"/>
        </w:rPr>
        <w:t xml:space="preserve">y </w:t>
      </w:r>
      <w:r w:rsidR="00B73E79" w:rsidRPr="00201557">
        <w:rPr>
          <w:sz w:val="22"/>
          <w:szCs w:val="22"/>
        </w:rPr>
        <w:t>w miejscu i terminie wskazanym przez Zamawiającego.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4. P</w:t>
      </w:r>
      <w:r w:rsidRPr="00201557">
        <w:rPr>
          <w:sz w:val="22"/>
          <w:szCs w:val="22"/>
        </w:rPr>
        <w:t>osiadamy uprawnienia do wykonywania działalności lub czynności w zakresie odpowiadającym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przedmiotowi zamówienia.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5. P</w:t>
      </w:r>
      <w:r w:rsidRPr="00201557">
        <w:rPr>
          <w:sz w:val="22"/>
          <w:szCs w:val="22"/>
        </w:rPr>
        <w:t>osiadamy wiedzę i doświadczenie w zakresie odpowia</w:t>
      </w:r>
      <w:r w:rsidRPr="00201557">
        <w:rPr>
          <w:sz w:val="22"/>
          <w:szCs w:val="22"/>
        </w:rPr>
        <w:t>dającym przedmiotowy zamówienia.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6</w:t>
      </w:r>
      <w:r w:rsidRPr="00201557">
        <w:rPr>
          <w:sz w:val="22"/>
          <w:szCs w:val="22"/>
        </w:rPr>
        <w:t xml:space="preserve">. </w:t>
      </w:r>
      <w:r w:rsidRPr="00201557">
        <w:rPr>
          <w:sz w:val="22"/>
          <w:szCs w:val="22"/>
        </w:rPr>
        <w:t>D</w:t>
      </w:r>
      <w:r w:rsidRPr="00201557">
        <w:rPr>
          <w:sz w:val="22"/>
          <w:szCs w:val="22"/>
        </w:rPr>
        <w:t>ysp</w:t>
      </w:r>
      <w:r w:rsidRPr="00201557">
        <w:rPr>
          <w:sz w:val="22"/>
          <w:szCs w:val="22"/>
        </w:rPr>
        <w:t>onujemy potencjałem technicznym.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7. D</w:t>
      </w:r>
      <w:r w:rsidRPr="00201557">
        <w:rPr>
          <w:sz w:val="22"/>
          <w:szCs w:val="22"/>
        </w:rPr>
        <w:t>ysponujemy osobami zdolnymi do wy</w:t>
      </w:r>
      <w:r w:rsidRPr="00201557">
        <w:rPr>
          <w:sz w:val="22"/>
          <w:szCs w:val="22"/>
        </w:rPr>
        <w:t>konania niniejszego zamówienia.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8. Z</w:t>
      </w:r>
      <w:r w:rsidRPr="00201557">
        <w:rPr>
          <w:sz w:val="22"/>
          <w:szCs w:val="22"/>
        </w:rPr>
        <w:t>najdujemy się w sytuacji ekonomicznej i finansowej zapewniającej wykonanie niniejszego</w:t>
      </w:r>
    </w:p>
    <w:p w:rsidR="00E76BD5" w:rsidRPr="00201557" w:rsidRDefault="00E76BD5" w:rsidP="00E76BD5">
      <w:pPr>
        <w:pStyle w:val="Standard"/>
        <w:jc w:val="both"/>
        <w:rPr>
          <w:sz w:val="22"/>
          <w:szCs w:val="22"/>
        </w:rPr>
      </w:pPr>
      <w:r w:rsidRPr="00201557">
        <w:rPr>
          <w:sz w:val="22"/>
          <w:szCs w:val="22"/>
        </w:rPr>
        <w:t>Zamówienia.</w:t>
      </w:r>
    </w:p>
    <w:p w:rsidR="00DD1BC6" w:rsidRDefault="00DD1BC6">
      <w:pPr>
        <w:pStyle w:val="Standard"/>
        <w:jc w:val="both"/>
      </w:pPr>
    </w:p>
    <w:p w:rsidR="00DD1BC6" w:rsidRPr="00201557" w:rsidRDefault="00B73E79">
      <w:pPr>
        <w:pStyle w:val="Standard"/>
        <w:jc w:val="both"/>
        <w:rPr>
          <w:sz w:val="22"/>
        </w:rPr>
      </w:pPr>
      <w:r w:rsidRPr="00201557">
        <w:rPr>
          <w:sz w:val="22"/>
        </w:rPr>
        <w:t>W załączeniu przedkładam</w:t>
      </w:r>
      <w:r w:rsidR="00201557" w:rsidRPr="00201557">
        <w:rPr>
          <w:sz w:val="22"/>
        </w:rPr>
        <w:t>y</w:t>
      </w:r>
      <w:r w:rsidRPr="00201557">
        <w:rPr>
          <w:sz w:val="22"/>
        </w:rPr>
        <w:t xml:space="preserve"> następują</w:t>
      </w:r>
      <w:r w:rsidRPr="00201557">
        <w:rPr>
          <w:sz w:val="22"/>
        </w:rPr>
        <w:t>ce dokumenty stanowiące integralną cześć niniejszej oferty:</w:t>
      </w:r>
    </w:p>
    <w:p w:rsidR="00871730" w:rsidRPr="00201557" w:rsidRDefault="009A69CD" w:rsidP="00871730">
      <w:pPr>
        <w:pStyle w:val="Standard"/>
        <w:rPr>
          <w:sz w:val="22"/>
        </w:rPr>
      </w:pPr>
      <w:r w:rsidRPr="00201557">
        <w:rPr>
          <w:sz w:val="22"/>
        </w:rPr>
        <w:t xml:space="preserve">- </w:t>
      </w:r>
      <w:r w:rsidR="00871730" w:rsidRPr="00201557">
        <w:rPr>
          <w:sz w:val="22"/>
        </w:rPr>
        <w:t>Wykaz usług,</w:t>
      </w:r>
    </w:p>
    <w:p w:rsidR="00DD1BC6" w:rsidRDefault="00871730">
      <w:pPr>
        <w:pStyle w:val="Standard"/>
        <w:jc w:val="both"/>
      </w:pPr>
      <w:r w:rsidRPr="00201557">
        <w:rPr>
          <w:sz w:val="22"/>
        </w:rPr>
        <w:t>- Wykaz środków technicznych</w:t>
      </w:r>
      <w:r>
        <w:t>.</w:t>
      </w:r>
    </w:p>
    <w:p w:rsidR="00DD1BC6" w:rsidRDefault="00DD1BC6">
      <w:pPr>
        <w:pStyle w:val="Standard"/>
        <w:jc w:val="both"/>
      </w:pPr>
    </w:p>
    <w:p w:rsidR="00DD1BC6" w:rsidRDefault="00B73E79">
      <w:pPr>
        <w:pStyle w:val="Standard"/>
        <w:jc w:val="right"/>
      </w:pPr>
      <w:r>
        <w:t>…................................................................................</w:t>
      </w:r>
    </w:p>
    <w:p w:rsidR="00DD1BC6" w:rsidRDefault="00B73E79">
      <w:pPr>
        <w:pStyle w:val="Standard"/>
        <w:jc w:val="right"/>
      </w:pPr>
      <w:r>
        <w:t>podpis upoważnionego przedstawiciela Wykonawcy</w:t>
      </w:r>
    </w:p>
    <w:p w:rsidR="00DD1BC6" w:rsidRDefault="00DD1BC6">
      <w:pPr>
        <w:pStyle w:val="Standard"/>
        <w:jc w:val="right"/>
      </w:pPr>
    </w:p>
    <w:p w:rsidR="00DD1BC6" w:rsidRDefault="00DD1BC6">
      <w:pPr>
        <w:pStyle w:val="Standard"/>
        <w:jc w:val="right"/>
      </w:pPr>
    </w:p>
    <w:p w:rsidR="00DD1BC6" w:rsidRDefault="00DD1BC6">
      <w:pPr>
        <w:pStyle w:val="Standard"/>
      </w:pPr>
    </w:p>
    <w:p w:rsidR="00DD1BC6" w:rsidRDefault="00DD1BC6">
      <w:pPr>
        <w:pStyle w:val="Standard"/>
      </w:pPr>
    </w:p>
    <w:p w:rsidR="00DD1BC6" w:rsidRDefault="00B73E79" w:rsidP="00F65DF3">
      <w:pPr>
        <w:pStyle w:val="Standard"/>
      </w:pPr>
      <w:r>
        <w:t>….................... dnia …......................</w:t>
      </w:r>
      <w:bookmarkStart w:id="0" w:name="_GoBack"/>
      <w:bookmarkEnd w:id="0"/>
    </w:p>
    <w:sectPr w:rsidR="00DD1BC6">
      <w:footerReference w:type="default" r:id="rId6"/>
      <w:pgSz w:w="11906" w:h="16838"/>
      <w:pgMar w:top="1134" w:right="1134" w:bottom="147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79" w:rsidRDefault="00B73E79">
      <w:r>
        <w:separator/>
      </w:r>
    </w:p>
  </w:endnote>
  <w:endnote w:type="continuationSeparator" w:id="0">
    <w:p w:rsidR="00B73E79" w:rsidRDefault="00B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3B" w:rsidRDefault="00B73E7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65D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79" w:rsidRDefault="00B73E79">
      <w:r>
        <w:rPr>
          <w:color w:val="000000"/>
        </w:rPr>
        <w:separator/>
      </w:r>
    </w:p>
  </w:footnote>
  <w:footnote w:type="continuationSeparator" w:id="0">
    <w:p w:rsidR="00B73E79" w:rsidRDefault="00B7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1BC6"/>
    <w:rsid w:val="00201557"/>
    <w:rsid w:val="00871730"/>
    <w:rsid w:val="009A69CD"/>
    <w:rsid w:val="009F071B"/>
    <w:rsid w:val="00A803BD"/>
    <w:rsid w:val="00B73E79"/>
    <w:rsid w:val="00DD1BC6"/>
    <w:rsid w:val="00E76BD5"/>
    <w:rsid w:val="00EF14EB"/>
    <w:rsid w:val="00F65DF3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3CBC"/>
  <w15:docId w15:val="{AFF4E4E3-0D15-4E23-873A-ABFF653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 Kucharska</cp:lastModifiedBy>
  <cp:revision>11</cp:revision>
  <dcterms:created xsi:type="dcterms:W3CDTF">2016-11-05T08:40:00Z</dcterms:created>
  <dcterms:modified xsi:type="dcterms:W3CDTF">2016-11-05T09:20:00Z</dcterms:modified>
</cp:coreProperties>
</file>