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11" w:rsidRDefault="003529EE">
      <w:pPr>
        <w:pStyle w:val="Standard"/>
        <w:jc w:val="right"/>
      </w:pPr>
      <w:r>
        <w:t>Kalisz, 14.12.2016 r.</w:t>
      </w:r>
    </w:p>
    <w:p w:rsidR="00077511" w:rsidRDefault="00077511">
      <w:pPr>
        <w:pStyle w:val="Standard"/>
        <w:rPr>
          <w:b/>
          <w:bCs/>
        </w:rPr>
      </w:pPr>
    </w:p>
    <w:p w:rsidR="00077511" w:rsidRDefault="003529EE">
      <w:pPr>
        <w:pStyle w:val="Standard"/>
        <w:jc w:val="center"/>
        <w:rPr>
          <w:bCs/>
        </w:rPr>
      </w:pPr>
      <w:r>
        <w:rPr>
          <w:bCs/>
        </w:rPr>
        <w:t>Odpowiedzi na pytania</w:t>
      </w:r>
    </w:p>
    <w:p w:rsidR="00077511" w:rsidRDefault="003529EE">
      <w:pPr>
        <w:pStyle w:val="Standard"/>
        <w:jc w:val="center"/>
      </w:pPr>
      <w:r>
        <w:t>Nr sprawy 3-P-2016</w:t>
      </w:r>
    </w:p>
    <w:p w:rsidR="00077511" w:rsidRDefault="00077511">
      <w:pPr>
        <w:pStyle w:val="Standard"/>
        <w:jc w:val="center"/>
        <w:rPr>
          <w:bCs/>
        </w:rPr>
      </w:pPr>
    </w:p>
    <w:p w:rsidR="00077511" w:rsidRDefault="003529EE">
      <w:pPr>
        <w:pStyle w:val="Standard"/>
        <w:jc w:val="both"/>
      </w:pPr>
      <w:r>
        <w:t xml:space="preserve">W związku z prowadzonym postępowaniem o udzielenie zamówienia na </w:t>
      </w:r>
      <w:r>
        <w:rPr>
          <w:bCs/>
        </w:rPr>
        <w:t xml:space="preserve">„Wykonanie kompletnej pełnobranżowej dokumentacji </w:t>
      </w:r>
      <w:r>
        <w:rPr>
          <w:bCs/>
        </w:rPr>
        <w:t>projektowej i kosztorysowej kapitalnego remontu oraz modernizacji budynku głównego Muzeum Okręgowego Ziemi Kaliskiej w Kaliszu na podstawie istniejącego pełnobranżowego programu funkcjonalno-użytkowego oraz Programu inwestycji budowlanej kapitalnego remont</w:t>
      </w:r>
      <w:r>
        <w:rPr>
          <w:bCs/>
        </w:rPr>
        <w:t>u i modernizacji budynku głównego Muzeum Okręgowego Ziemi Kaliskiej w Kaliszu położonego przy ul. Kościuszki 12 w Kaliszu, wraz z adaptacją pomieszczeń piwnicznych, wyposażeniem obiektu i modernizacją ekspozycji”</w:t>
      </w:r>
      <w:r>
        <w:rPr>
          <w:b/>
          <w:bCs/>
        </w:rPr>
        <w:t xml:space="preserve"> </w:t>
      </w:r>
      <w:r>
        <w:t>informuję, że wpłynęły pytania dotyczące SI</w:t>
      </w:r>
      <w:r>
        <w:t>WZ.</w:t>
      </w:r>
    </w:p>
    <w:p w:rsidR="00077511" w:rsidRDefault="00077511">
      <w:pPr>
        <w:pStyle w:val="Standard"/>
        <w:jc w:val="both"/>
      </w:pPr>
    </w:p>
    <w:p w:rsidR="00077511" w:rsidRPr="00272417" w:rsidRDefault="003529EE" w:rsidP="00272417">
      <w:r w:rsidRPr="00272417">
        <w:t xml:space="preserve">Pytanie 1 </w:t>
      </w:r>
      <w:r w:rsidRPr="00272417">
        <w:t xml:space="preserve">– </w:t>
      </w:r>
      <w:r w:rsidRPr="00272417">
        <w:t>Czy dysponują Państwo scenariuszem merytorycznym do ekspozycji?</w:t>
      </w:r>
    </w:p>
    <w:p w:rsidR="00077511" w:rsidRPr="00272417" w:rsidRDefault="003529EE" w:rsidP="00272417">
      <w:pPr>
        <w:spacing w:after="240"/>
      </w:pPr>
      <w:r w:rsidRPr="00272417">
        <w:t>Odpowiedź: Scenariusz merytoryczny ekspozycji jest przygotowywany.</w:t>
      </w:r>
      <w:bookmarkStart w:id="0" w:name="_GoBack"/>
      <w:bookmarkEnd w:id="0"/>
    </w:p>
    <w:p w:rsidR="00077511" w:rsidRPr="00272417" w:rsidRDefault="003529EE" w:rsidP="00272417">
      <w:r w:rsidRPr="00272417">
        <w:t>Pytanie 2</w:t>
      </w:r>
      <w:r w:rsidRPr="00272417">
        <w:t xml:space="preserve"> – </w:t>
      </w:r>
      <w:r w:rsidRPr="00272417">
        <w:t>Czy projekty ekspozycji stałej mają zawierać:</w:t>
      </w:r>
    </w:p>
    <w:p w:rsidR="00077511" w:rsidRPr="00272417" w:rsidRDefault="003529EE" w:rsidP="00272417">
      <w:r w:rsidRPr="00272417">
        <w:t>A</w:t>
      </w:r>
      <w:r w:rsidRPr="00272417">
        <w:t xml:space="preserve"> - wszelkie niezbędne elementy wystawiennicze, ga</w:t>
      </w:r>
      <w:r w:rsidRPr="00272417">
        <w:t>blotowe itp…</w:t>
      </w:r>
    </w:p>
    <w:p w:rsidR="00077511" w:rsidRPr="00272417" w:rsidRDefault="003529EE" w:rsidP="00272417">
      <w:r w:rsidRPr="00272417">
        <w:t>Odpowiedź: Tak.</w:t>
      </w:r>
    </w:p>
    <w:p w:rsidR="00077511" w:rsidRPr="00272417" w:rsidRDefault="003529EE" w:rsidP="00272417">
      <w:r w:rsidRPr="00272417">
        <w:t>B</w:t>
      </w:r>
      <w:r w:rsidRPr="00272417">
        <w:t xml:space="preserve"> - elementy graficzne – czy przygotowanie plików graficznych wchodzących w skład ekspozycji (wszystkie elementy ikonograficzne, noty informacyjne, opisy, podpisy do eksponatów) jest przedmiotem zapytania?</w:t>
      </w:r>
    </w:p>
    <w:p w:rsidR="00077511" w:rsidRPr="00272417" w:rsidRDefault="003529EE" w:rsidP="00272417">
      <w:r w:rsidRPr="00272417">
        <w:t>Odpowiedź: Są to prac</w:t>
      </w:r>
      <w:r w:rsidRPr="00272417">
        <w:t>e graficzne: obróbki materiałów ikonograficznych, topografii i obróbki tekstów, składu graficznego i przygotowania do druku.</w:t>
      </w:r>
    </w:p>
    <w:p w:rsidR="00077511" w:rsidRPr="00272417" w:rsidRDefault="003529EE" w:rsidP="00272417">
      <w:r w:rsidRPr="00272417">
        <w:t>Nie.</w:t>
      </w:r>
    </w:p>
    <w:p w:rsidR="00077511" w:rsidRPr="00272417" w:rsidRDefault="003529EE" w:rsidP="00272417">
      <w:r w:rsidRPr="00272417">
        <w:t xml:space="preserve">C </w:t>
      </w:r>
      <w:r w:rsidRPr="00272417">
        <w:t>– projekty etalażu gablot</w:t>
      </w:r>
    </w:p>
    <w:p w:rsidR="00077511" w:rsidRPr="00272417" w:rsidRDefault="003529EE" w:rsidP="00272417">
      <w:r w:rsidRPr="00272417">
        <w:t>Odpowiedź: Tak.</w:t>
      </w:r>
    </w:p>
    <w:p w:rsidR="00077511" w:rsidRPr="00272417" w:rsidRDefault="003529EE" w:rsidP="00272417">
      <w:r w:rsidRPr="00272417">
        <w:t>D</w:t>
      </w:r>
      <w:r w:rsidRPr="00272417">
        <w:t xml:space="preserve"> – elementy multimedialne – projekt rozwiązań multimedialnych, dobór odpowiednieg</w:t>
      </w:r>
      <w:r w:rsidRPr="00272417">
        <w:t>o sprzętu multimedialnego do efektów wizualnych, specyfikacje sprzętowe, parametry techniczne zastosowanych sprzętów</w:t>
      </w:r>
    </w:p>
    <w:p w:rsidR="00077511" w:rsidRPr="00272417" w:rsidRDefault="003529EE" w:rsidP="00272417">
      <w:r w:rsidRPr="00272417">
        <w:t>Odpowiedź: Tak.</w:t>
      </w:r>
    </w:p>
    <w:p w:rsidR="00077511" w:rsidRPr="00272417" w:rsidRDefault="003529EE" w:rsidP="00272417">
      <w:r w:rsidRPr="00272417">
        <w:t xml:space="preserve">E </w:t>
      </w:r>
      <w:r w:rsidRPr="00272417">
        <w:t>– elementy edukacyjne – projekt elementów edukacyjnych dostosowanych do odpowiednich grup wiekowych zwiedzających</w:t>
      </w:r>
    </w:p>
    <w:p w:rsidR="00077511" w:rsidRPr="00272417" w:rsidRDefault="003529EE" w:rsidP="00272417">
      <w:r w:rsidRPr="00272417">
        <w:t>Odpowiedź: Nie.</w:t>
      </w:r>
    </w:p>
    <w:p w:rsidR="00077511" w:rsidRPr="00272417" w:rsidRDefault="003529EE" w:rsidP="00272417">
      <w:r w:rsidRPr="00272417">
        <w:t xml:space="preserve">F </w:t>
      </w:r>
      <w:r w:rsidRPr="00272417">
        <w:t>- udogodnienia dla osób niepełnosprawnych / niedowidzących / niewidomych – projekt elementów wystawienniczych i audiowizualnych stanowiących rozwinięcie ekspozycji</w:t>
      </w:r>
    </w:p>
    <w:p w:rsidR="00077511" w:rsidRPr="00272417" w:rsidRDefault="003529EE" w:rsidP="00272417">
      <w:pPr>
        <w:spacing w:after="240"/>
      </w:pPr>
      <w:r w:rsidRPr="00272417">
        <w:t>Odpowiedź: Nie.</w:t>
      </w:r>
    </w:p>
    <w:p w:rsidR="00077511" w:rsidRPr="00272417" w:rsidRDefault="003529EE" w:rsidP="00272417">
      <w:r w:rsidRPr="00272417">
        <w:t>Pytanie 3</w:t>
      </w:r>
      <w:r w:rsidR="00272417">
        <w:t xml:space="preserve"> </w:t>
      </w:r>
      <w:r w:rsidRPr="00272417">
        <w:t>odnośnie pkt 2 - czy projekty ekspozycji stałe</w:t>
      </w:r>
      <w:r w:rsidRPr="00272417">
        <w:t>j mają zawierać wszelkie specyfikacje techniczne, opisy konstrukcyjne gablot, sposobu montażu, specyfikacje i parametry sprzętowe, kosztorysy</w:t>
      </w:r>
      <w:r w:rsidR="00272417">
        <w:t>?</w:t>
      </w:r>
    </w:p>
    <w:p w:rsidR="00077511" w:rsidRPr="00272417" w:rsidRDefault="003529EE" w:rsidP="00272417">
      <w:r w:rsidRPr="00272417">
        <w:t xml:space="preserve">Odpowiedź: </w:t>
      </w:r>
      <w:r w:rsidRPr="00272417">
        <w:t xml:space="preserve">Projekt ekspozycji powinien zawierać wszelkie specyfikacje techniczne, opisy konstrukcyjne gablot, </w:t>
      </w:r>
      <w:r w:rsidRPr="00272417">
        <w:t>sposobu montażu, specyfikacje i parametry sprzętowe, kosztorysy.</w:t>
      </w:r>
    </w:p>
    <w:sectPr w:rsidR="00077511" w:rsidRPr="0027241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EE" w:rsidRDefault="003529EE">
      <w:r>
        <w:separator/>
      </w:r>
    </w:p>
  </w:endnote>
  <w:endnote w:type="continuationSeparator" w:id="0">
    <w:p w:rsidR="003529EE" w:rsidRDefault="0035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EE" w:rsidRDefault="003529EE">
      <w:r>
        <w:rPr>
          <w:color w:val="000000"/>
        </w:rPr>
        <w:separator/>
      </w:r>
    </w:p>
  </w:footnote>
  <w:footnote w:type="continuationSeparator" w:id="0">
    <w:p w:rsidR="003529EE" w:rsidRDefault="00352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77511"/>
    <w:rsid w:val="00077511"/>
    <w:rsid w:val="00272417"/>
    <w:rsid w:val="003529EE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13DD6-DEC4-444D-AB5C-029E1B21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2</cp:revision>
  <dcterms:created xsi:type="dcterms:W3CDTF">2016-12-14T10:07:00Z</dcterms:created>
  <dcterms:modified xsi:type="dcterms:W3CDTF">2016-12-14T10:07:00Z</dcterms:modified>
</cp:coreProperties>
</file>